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0939" w14:textId="115AB37B" w:rsidR="007F30B2" w:rsidRPr="00C3189F" w:rsidRDefault="00830C76" w:rsidP="007F30B2">
      <w:pPr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036479" wp14:editId="0BD8A5BB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1028700" cy="914400"/>
            <wp:effectExtent l="0" t="0" r="0" b="0"/>
            <wp:wrapNone/>
            <wp:docPr id="4" name="Imagem 4" descr="uerj-rio-de-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rj-rio-de-janei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C322145" wp14:editId="4AB76108">
            <wp:simplePos x="0" y="0"/>
            <wp:positionH relativeFrom="column">
              <wp:posOffset>4932045</wp:posOffset>
            </wp:positionH>
            <wp:positionV relativeFrom="paragraph">
              <wp:posOffset>116205</wp:posOffset>
            </wp:positionV>
            <wp:extent cx="1258570" cy="676910"/>
            <wp:effectExtent l="0" t="0" r="0" b="8890"/>
            <wp:wrapNone/>
            <wp:docPr id="3" name="Imagem 3" descr="logo POS F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S FF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B2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F30B2" w:rsidRPr="00C3189F">
        <w:rPr>
          <w:b/>
          <w:sz w:val="22"/>
        </w:rPr>
        <w:t>UNIVERSIDADE DO ESTADO DO RIO DE JANEIRO</w:t>
      </w:r>
    </w:p>
    <w:p w14:paraId="289DA67A" w14:textId="77777777" w:rsidR="007F30B2" w:rsidRPr="00C3189F" w:rsidRDefault="007F30B2" w:rsidP="007F30B2">
      <w:pPr>
        <w:pStyle w:val="Cabealho"/>
        <w:jc w:val="center"/>
        <w:rPr>
          <w:b/>
          <w:sz w:val="22"/>
        </w:rPr>
      </w:pPr>
      <w:r w:rsidRPr="00C3189F">
        <w:rPr>
          <w:b/>
          <w:sz w:val="22"/>
        </w:rPr>
        <w:t>Faculdade de Formação de Professores</w:t>
      </w:r>
    </w:p>
    <w:p w14:paraId="430856D5" w14:textId="77777777" w:rsidR="007F30B2" w:rsidRPr="00C3189F" w:rsidRDefault="007F30B2" w:rsidP="007F30B2">
      <w:pPr>
        <w:jc w:val="center"/>
        <w:rPr>
          <w:b/>
          <w:sz w:val="22"/>
        </w:rPr>
      </w:pPr>
      <w:r>
        <w:rPr>
          <w:b/>
          <w:sz w:val="22"/>
        </w:rPr>
        <w:t>Programa de Pós-G</w:t>
      </w:r>
      <w:r w:rsidRPr="00C3189F">
        <w:rPr>
          <w:b/>
          <w:sz w:val="22"/>
        </w:rPr>
        <w:t xml:space="preserve">raduação em História Social </w:t>
      </w:r>
    </w:p>
    <w:p w14:paraId="31F81248" w14:textId="77777777" w:rsidR="007F30B2" w:rsidRPr="00C3189F" w:rsidRDefault="007F30B2" w:rsidP="007F30B2">
      <w:pPr>
        <w:jc w:val="center"/>
        <w:rPr>
          <w:b/>
          <w:sz w:val="22"/>
        </w:rPr>
      </w:pPr>
    </w:p>
    <w:p w14:paraId="14E21306" w14:textId="77777777" w:rsidR="007F30B2" w:rsidRDefault="007F30B2" w:rsidP="007F30B2">
      <w:pPr>
        <w:jc w:val="center"/>
        <w:rPr>
          <w:sz w:val="24"/>
          <w:szCs w:val="24"/>
        </w:rPr>
      </w:pPr>
    </w:p>
    <w:p w14:paraId="40008FDE" w14:textId="77777777" w:rsidR="007F30B2" w:rsidRPr="008809B6" w:rsidRDefault="007F30B2" w:rsidP="007F30B2">
      <w:pPr>
        <w:pStyle w:val="NormalWeb"/>
        <w:jc w:val="center"/>
        <w:rPr>
          <w:b/>
          <w:smallCaps/>
          <w:lang w:val="pt-BR"/>
        </w:rPr>
      </w:pPr>
      <w:r w:rsidRPr="008809B6">
        <w:rPr>
          <w:b/>
          <w:smallCaps/>
          <w:lang w:val="pt-BR"/>
        </w:rPr>
        <w:t>FORMULÁRIO DE SOLICITAÇÃO DE ORIENTAÇÃO</w:t>
      </w:r>
    </w:p>
    <w:p w14:paraId="709C0473" w14:textId="77777777" w:rsidR="007F30B2" w:rsidRPr="008809B6" w:rsidRDefault="007F30B2" w:rsidP="007F30B2">
      <w:pPr>
        <w:pStyle w:val="NormalWeb"/>
        <w:jc w:val="center"/>
        <w:rPr>
          <w:b/>
          <w:smallCaps/>
          <w:lang w:val="pt-BR"/>
        </w:rPr>
      </w:pPr>
    </w:p>
    <w:p w14:paraId="2C639096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Nome do aluno:</w:t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  <w:t>_______________________________________________________</w:t>
      </w:r>
      <w:r w:rsidRPr="00FC44C0">
        <w:rPr>
          <w:smallCaps/>
          <w:lang w:val="pt-BR"/>
        </w:rPr>
        <w:softHyphen/>
      </w:r>
      <w:r w:rsidRPr="00FC44C0">
        <w:rPr>
          <w:smallCaps/>
          <w:lang w:val="pt-BR"/>
        </w:rPr>
        <w:softHyphen/>
        <w:t>____________</w:t>
      </w:r>
    </w:p>
    <w:p w14:paraId="02AE980C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Nº de matrícula:__________________________________________________________________</w:t>
      </w:r>
    </w:p>
    <w:p w14:paraId="7F0BB7C2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Título do projeto de pesquisa:______________________________________________________</w:t>
      </w:r>
    </w:p>
    <w:p w14:paraId="7F957E8B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_________________________________________________________________________________</w:t>
      </w:r>
    </w:p>
    <w:p w14:paraId="25248F03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Linha de pesquisa:_________________________________________________________________</w:t>
      </w:r>
    </w:p>
    <w:p w14:paraId="068F2AF4" w14:textId="528631DF" w:rsidR="007F30B2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Orientador indicado:______________________________________________________________</w:t>
      </w:r>
    </w:p>
    <w:p w14:paraId="01340844" w14:textId="716E3E95" w:rsidR="00BC6220" w:rsidRDefault="00BC6220" w:rsidP="007F30B2">
      <w:pPr>
        <w:pStyle w:val="NormalWeb"/>
        <w:rPr>
          <w:smallCaps/>
          <w:lang w:val="pt-BR"/>
        </w:rPr>
      </w:pPr>
      <w:r>
        <w:rPr>
          <w:smallCaps/>
          <w:lang w:val="pt-BR"/>
        </w:rPr>
        <w:t>Projeto do Orientador ao qual está vinculado: _________________________________________________________________________________</w:t>
      </w:r>
    </w:p>
    <w:p w14:paraId="3D6F8358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6B72B3">
        <w:rPr>
          <w:rStyle w:val="Ttulo2Char"/>
          <w:b w:val="0"/>
          <w:sz w:val="22"/>
          <w:lang w:val="pt-BR"/>
        </w:rPr>
        <w:t>CO-ORIENTADOR INDICADO</w:t>
      </w:r>
      <w:r>
        <w:rPr>
          <w:smallCaps/>
          <w:lang w:val="pt-BR"/>
        </w:rPr>
        <w:t>:  _______________________________________________________</w:t>
      </w:r>
    </w:p>
    <w:p w14:paraId="7A0EA35A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Justificativa:_____________________________________________________________________</w:t>
      </w:r>
    </w:p>
    <w:p w14:paraId="1E9DB27A" w14:textId="77777777" w:rsidR="007F30B2" w:rsidRPr="00FC44C0" w:rsidRDefault="007F30B2" w:rsidP="007F30B2">
      <w:pPr>
        <w:pStyle w:val="NormalWeb"/>
        <w:spacing w:line="360" w:lineRule="auto"/>
        <w:rPr>
          <w:smallCaps/>
          <w:lang w:val="pt-BR"/>
        </w:rPr>
      </w:pPr>
      <w:r w:rsidRPr="00FC44C0">
        <w:rPr>
          <w:smallCaps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4B2B0" w14:textId="77777777" w:rsidR="007F30B2" w:rsidRPr="00FC44C0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Solicitação analisada em reunião de colegiado de ___________________________________</w:t>
      </w:r>
    </w:p>
    <w:p w14:paraId="54D7BE89" w14:textId="77777777" w:rsidR="007F30B2" w:rsidRDefault="007F30B2" w:rsidP="007F30B2">
      <w:pPr>
        <w:pStyle w:val="NormalWeb"/>
        <w:rPr>
          <w:smallCaps/>
          <w:lang w:val="pt-BR"/>
        </w:rPr>
      </w:pPr>
      <w:r w:rsidRPr="00FC44C0">
        <w:rPr>
          <w:smallCaps/>
          <w:lang w:val="pt-BR"/>
        </w:rPr>
        <w:t>Orientador</w:t>
      </w:r>
      <w:r>
        <w:rPr>
          <w:smallCaps/>
          <w:lang w:val="pt-BR"/>
        </w:rPr>
        <w:t xml:space="preserve"> </w:t>
      </w:r>
      <w:r w:rsidRPr="00FC44C0">
        <w:rPr>
          <w:smallCaps/>
          <w:lang w:val="pt-BR"/>
        </w:rPr>
        <w:t xml:space="preserve"> indicado pelo Colegiado:_______________________________________________</w:t>
      </w:r>
    </w:p>
    <w:p w14:paraId="523571B6" w14:textId="77777777" w:rsidR="007F30B2" w:rsidRPr="00FC44C0" w:rsidRDefault="007F30B2" w:rsidP="007F30B2">
      <w:pPr>
        <w:pStyle w:val="Ttulo2"/>
        <w:rPr>
          <w:smallCaps/>
          <w:sz w:val="24"/>
          <w:szCs w:val="28"/>
          <w:lang w:val="pt-BR"/>
        </w:rPr>
      </w:pPr>
      <w:r w:rsidRPr="00FC44C0">
        <w:rPr>
          <w:b w:val="0"/>
          <w:bCs w:val="0"/>
          <w:smallCaps/>
          <w:sz w:val="24"/>
          <w:szCs w:val="24"/>
          <w:lang w:val="pt-BR"/>
        </w:rPr>
        <w:t>Assinatura do coordenador:</w:t>
      </w:r>
      <w:r w:rsidRPr="00FC44C0">
        <w:rPr>
          <w:smallCaps/>
          <w:sz w:val="24"/>
          <w:szCs w:val="28"/>
          <w:lang w:val="pt-BR"/>
        </w:rPr>
        <w:t xml:space="preserve"> ______________________________________________</w:t>
      </w:r>
    </w:p>
    <w:p w14:paraId="675836C5" w14:textId="77777777" w:rsidR="007F30B2" w:rsidRPr="00FC44C0" w:rsidRDefault="007F30B2" w:rsidP="007F30B2">
      <w:pPr>
        <w:pStyle w:val="Ttulo2"/>
        <w:rPr>
          <w:b w:val="0"/>
          <w:bCs w:val="0"/>
          <w:smallCaps/>
          <w:sz w:val="24"/>
          <w:szCs w:val="24"/>
          <w:lang w:val="pt-BR"/>
        </w:rPr>
      </w:pPr>
      <w:r w:rsidRPr="00FC44C0">
        <w:rPr>
          <w:b w:val="0"/>
          <w:bCs w:val="0"/>
          <w:smallCaps/>
          <w:sz w:val="24"/>
          <w:szCs w:val="24"/>
          <w:lang w:val="pt-BR"/>
        </w:rPr>
        <w:t>De acordo, em: ___________________</w:t>
      </w:r>
    </w:p>
    <w:p w14:paraId="3E3A13BC" w14:textId="77777777" w:rsidR="007F30B2" w:rsidRDefault="007F30B2" w:rsidP="007F30B2">
      <w:pPr>
        <w:pStyle w:val="Ttulo2"/>
        <w:rPr>
          <w:b w:val="0"/>
          <w:bCs w:val="0"/>
          <w:smallCaps/>
          <w:sz w:val="24"/>
          <w:szCs w:val="24"/>
          <w:lang w:val="pt-BR"/>
        </w:rPr>
      </w:pPr>
    </w:p>
    <w:p w14:paraId="5513E9EA" w14:textId="77777777" w:rsidR="007F30B2" w:rsidRPr="00FC44C0" w:rsidRDefault="007F30B2" w:rsidP="007F30B2">
      <w:pPr>
        <w:pStyle w:val="Ttulo2"/>
        <w:rPr>
          <w:b w:val="0"/>
          <w:bCs w:val="0"/>
          <w:smallCaps/>
          <w:sz w:val="24"/>
          <w:szCs w:val="24"/>
          <w:lang w:val="pt-BR"/>
        </w:rPr>
      </w:pPr>
    </w:p>
    <w:p w14:paraId="78018EF2" w14:textId="77777777" w:rsidR="007F30B2" w:rsidRPr="00FC44C0" w:rsidRDefault="007F30B2" w:rsidP="007F30B2">
      <w:pPr>
        <w:pStyle w:val="Ttulo2"/>
        <w:spacing w:line="160" w:lineRule="exact"/>
        <w:rPr>
          <w:smallCaps/>
          <w:sz w:val="24"/>
          <w:szCs w:val="28"/>
          <w:lang w:val="pt-BR"/>
        </w:rPr>
      </w:pPr>
      <w:r w:rsidRPr="00FC44C0">
        <w:rPr>
          <w:b w:val="0"/>
          <w:bCs w:val="0"/>
          <w:smallCaps/>
          <w:sz w:val="24"/>
          <w:szCs w:val="24"/>
          <w:lang w:val="pt-BR"/>
        </w:rPr>
        <w:t xml:space="preserve"> </w:t>
      </w:r>
      <w:r w:rsidRPr="00FC44C0">
        <w:rPr>
          <w:smallCaps/>
          <w:sz w:val="24"/>
          <w:szCs w:val="28"/>
          <w:lang w:val="pt-BR"/>
        </w:rPr>
        <w:t>____________________________</w:t>
      </w:r>
      <w:r>
        <w:rPr>
          <w:smallCaps/>
          <w:sz w:val="24"/>
          <w:szCs w:val="28"/>
          <w:lang w:val="pt-BR"/>
        </w:rPr>
        <w:t>_____</w:t>
      </w:r>
      <w:r w:rsidRPr="00FC44C0">
        <w:rPr>
          <w:smallCaps/>
          <w:sz w:val="24"/>
          <w:szCs w:val="28"/>
          <w:lang w:val="pt-BR"/>
        </w:rPr>
        <w:t xml:space="preserve">          </w:t>
      </w:r>
      <w:r>
        <w:rPr>
          <w:smallCaps/>
          <w:sz w:val="24"/>
          <w:szCs w:val="28"/>
          <w:lang w:val="pt-BR"/>
        </w:rPr>
        <w:t xml:space="preserve">       </w:t>
      </w:r>
      <w:r w:rsidRPr="00FC44C0">
        <w:rPr>
          <w:smallCaps/>
          <w:sz w:val="24"/>
          <w:szCs w:val="28"/>
          <w:lang w:val="pt-BR"/>
        </w:rPr>
        <w:t xml:space="preserve">    ___________________________</w:t>
      </w:r>
      <w:r>
        <w:rPr>
          <w:smallCaps/>
          <w:sz w:val="24"/>
          <w:szCs w:val="28"/>
          <w:lang w:val="pt-BR"/>
        </w:rPr>
        <w:t>______</w:t>
      </w:r>
    </w:p>
    <w:p w14:paraId="6ED5CB0E" w14:textId="77777777" w:rsidR="007F30B2" w:rsidRPr="00FC44C0" w:rsidRDefault="007F30B2" w:rsidP="007F30B2">
      <w:pPr>
        <w:pStyle w:val="Ttulo2"/>
        <w:spacing w:line="200" w:lineRule="exact"/>
        <w:rPr>
          <w:smallCaps/>
          <w:sz w:val="24"/>
          <w:szCs w:val="24"/>
          <w:lang w:val="pt-BR"/>
        </w:rPr>
      </w:pPr>
      <w:r w:rsidRPr="00FC44C0">
        <w:rPr>
          <w:smallCaps/>
          <w:sz w:val="24"/>
          <w:szCs w:val="24"/>
          <w:lang w:val="pt-BR"/>
        </w:rPr>
        <w:t xml:space="preserve">                     Orientador   </w:t>
      </w:r>
      <w:r w:rsidRPr="00FC44C0">
        <w:rPr>
          <w:smallCaps/>
          <w:sz w:val="24"/>
          <w:szCs w:val="28"/>
          <w:lang w:val="pt-BR"/>
        </w:rPr>
        <w:t xml:space="preserve">                                                                  </w:t>
      </w:r>
      <w:r>
        <w:rPr>
          <w:smallCaps/>
          <w:sz w:val="24"/>
          <w:szCs w:val="28"/>
          <w:lang w:val="pt-BR"/>
        </w:rPr>
        <w:t xml:space="preserve">                </w:t>
      </w:r>
      <w:r w:rsidRPr="00FC44C0">
        <w:rPr>
          <w:smallCaps/>
          <w:sz w:val="24"/>
          <w:szCs w:val="24"/>
          <w:lang w:val="pt-BR"/>
        </w:rPr>
        <w:t>Aluno</w:t>
      </w:r>
    </w:p>
    <w:p w14:paraId="1ADBBCB8" w14:textId="77777777" w:rsidR="007F30B2" w:rsidRPr="00FC44C0" w:rsidRDefault="007F30B2" w:rsidP="007F30B2">
      <w:pPr>
        <w:pStyle w:val="Ttulo2"/>
        <w:spacing w:line="200" w:lineRule="exact"/>
        <w:rPr>
          <w:smallCaps/>
          <w:sz w:val="24"/>
          <w:szCs w:val="24"/>
          <w:lang w:val="pt-BR"/>
        </w:rPr>
      </w:pPr>
    </w:p>
    <w:p w14:paraId="7AE39038" w14:textId="77777777" w:rsidR="007F30B2" w:rsidRPr="00FC44C0" w:rsidRDefault="007F30B2" w:rsidP="007F30B2">
      <w:pPr>
        <w:pStyle w:val="Ttulo2"/>
        <w:spacing w:line="200" w:lineRule="exact"/>
        <w:rPr>
          <w:smallCaps/>
          <w:sz w:val="24"/>
          <w:szCs w:val="24"/>
          <w:lang w:val="pt-BR"/>
        </w:rPr>
      </w:pPr>
      <w:r w:rsidRPr="00FC44C0">
        <w:rPr>
          <w:smallCaps/>
          <w:sz w:val="24"/>
          <w:szCs w:val="24"/>
          <w:lang w:val="pt-BR"/>
        </w:rPr>
        <w:t>__________________________________</w:t>
      </w:r>
    </w:p>
    <w:p w14:paraId="0720A916" w14:textId="77777777" w:rsidR="007F30B2" w:rsidRPr="00FC44C0" w:rsidRDefault="007F30B2" w:rsidP="007F30B2">
      <w:pPr>
        <w:pStyle w:val="Ttulo2"/>
        <w:rPr>
          <w:sz w:val="22"/>
        </w:rPr>
      </w:pPr>
      <w:r w:rsidRPr="006B72B3">
        <w:rPr>
          <w:sz w:val="22"/>
          <w:lang w:val="pt-BR"/>
        </w:rPr>
        <w:t xml:space="preserve">              </w:t>
      </w:r>
      <w:r w:rsidRPr="00FC44C0">
        <w:rPr>
          <w:sz w:val="22"/>
        </w:rPr>
        <w:t>CO-ORIENTADOR</w:t>
      </w:r>
    </w:p>
    <w:sectPr w:rsidR="007F30B2" w:rsidRPr="00FC44C0" w:rsidSect="007F3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2" w:right="992" w:bottom="28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05F11" w14:textId="77777777" w:rsidR="0024697D" w:rsidRDefault="0024697D">
      <w:r>
        <w:separator/>
      </w:r>
    </w:p>
  </w:endnote>
  <w:endnote w:type="continuationSeparator" w:id="0">
    <w:p w14:paraId="7F1E3A99" w14:textId="77777777" w:rsidR="0024697D" w:rsidRDefault="0024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7A0B" w14:textId="77777777" w:rsidR="007F30B2" w:rsidRDefault="007F30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7132" w14:textId="77777777" w:rsidR="007F30B2" w:rsidRPr="007B32F4" w:rsidRDefault="007F30B2" w:rsidP="007F30B2">
    <w:pPr>
      <w:jc w:val="center"/>
      <w:rPr>
        <w:b/>
        <w:sz w:val="18"/>
        <w:szCs w:val="24"/>
      </w:rPr>
    </w:pPr>
    <w:r w:rsidRPr="007B32F4">
      <w:rPr>
        <w:b/>
        <w:sz w:val="18"/>
        <w:szCs w:val="24"/>
      </w:rPr>
      <w:t>Programa de Pós-graduação em História Social – FFP/ UERJ</w:t>
    </w:r>
  </w:p>
  <w:p w14:paraId="47C94562" w14:textId="77777777" w:rsidR="007F30B2" w:rsidRPr="007B32F4" w:rsidRDefault="007F30B2" w:rsidP="007F30B2">
    <w:pPr>
      <w:jc w:val="center"/>
      <w:rPr>
        <w:b/>
        <w:sz w:val="18"/>
        <w:szCs w:val="24"/>
      </w:rPr>
    </w:pPr>
    <w:r w:rsidRPr="007B32F4">
      <w:rPr>
        <w:b/>
        <w:sz w:val="18"/>
        <w:szCs w:val="24"/>
      </w:rPr>
      <w:t>Rua Dr.Francisco Portela, 1470 – Patronato - São Gonçalo</w:t>
    </w:r>
    <w:r>
      <w:rPr>
        <w:b/>
        <w:sz w:val="18"/>
        <w:szCs w:val="24"/>
      </w:rPr>
      <w:t xml:space="preserve"> -</w:t>
    </w:r>
    <w:r w:rsidRPr="007B32F4">
      <w:rPr>
        <w:b/>
        <w:sz w:val="18"/>
        <w:szCs w:val="24"/>
      </w:rPr>
      <w:t xml:space="preserve"> CEP 24435-005 </w:t>
    </w:r>
  </w:p>
  <w:p w14:paraId="0F779F9E" w14:textId="77777777" w:rsidR="007F30B2" w:rsidRPr="00830C76" w:rsidRDefault="007F30B2" w:rsidP="007F30B2">
    <w:pPr>
      <w:jc w:val="center"/>
      <w:rPr>
        <w:b/>
        <w:sz w:val="18"/>
        <w:szCs w:val="24"/>
        <w:lang w:val="en-US"/>
      </w:rPr>
    </w:pPr>
    <w:r w:rsidRPr="00830C76">
      <w:rPr>
        <w:b/>
        <w:sz w:val="18"/>
        <w:szCs w:val="24"/>
        <w:lang w:val="en-US"/>
      </w:rPr>
      <w:t>Tel. (021) 3705-2227, Ramal 46</w:t>
    </w:r>
  </w:p>
  <w:p w14:paraId="7B3320CD" w14:textId="77777777" w:rsidR="007F30B2" w:rsidRPr="00830C76" w:rsidRDefault="004408BC" w:rsidP="007F30B2">
    <w:pPr>
      <w:pStyle w:val="Rodap"/>
      <w:jc w:val="center"/>
      <w:rPr>
        <w:b/>
        <w:lang w:val="en-US"/>
      </w:rPr>
    </w:pPr>
    <w:r w:rsidRPr="00830C76">
      <w:rPr>
        <w:b/>
        <w:sz w:val="18"/>
        <w:szCs w:val="24"/>
        <w:lang w:val="en-US"/>
      </w:rPr>
      <w:t>ppghs</w:t>
    </w:r>
    <w:r w:rsidR="007F30B2" w:rsidRPr="00830C76">
      <w:rPr>
        <w:b/>
        <w:sz w:val="18"/>
        <w:szCs w:val="24"/>
        <w:lang w:val="en-US"/>
      </w:rPr>
      <w:t>uerj@gmail.com -  www.ppghsuerj.pro.br</w:t>
    </w:r>
  </w:p>
  <w:p w14:paraId="737E3F59" w14:textId="77777777" w:rsidR="007F30B2" w:rsidRPr="00830C76" w:rsidRDefault="007F30B2" w:rsidP="007F30B2">
    <w:pPr>
      <w:pStyle w:val="Rodap"/>
      <w:jc w:val="center"/>
      <w:rPr>
        <w:b/>
        <w:lang w:val="en-US"/>
      </w:rPr>
    </w:pPr>
  </w:p>
  <w:p w14:paraId="4D51224E" w14:textId="77777777" w:rsidR="007F30B2" w:rsidRPr="00830C76" w:rsidRDefault="007F30B2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EA5C" w14:textId="77777777" w:rsidR="007F30B2" w:rsidRDefault="007F3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F4AB7" w14:textId="77777777" w:rsidR="0024697D" w:rsidRDefault="0024697D">
      <w:r>
        <w:separator/>
      </w:r>
    </w:p>
  </w:footnote>
  <w:footnote w:type="continuationSeparator" w:id="0">
    <w:p w14:paraId="71B88778" w14:textId="77777777" w:rsidR="0024697D" w:rsidRDefault="0024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680F" w14:textId="77777777" w:rsidR="007F30B2" w:rsidRDefault="007F30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1DAF" w14:textId="77777777" w:rsidR="007F30B2" w:rsidRDefault="007F30B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8435" w14:textId="77777777" w:rsidR="007F30B2" w:rsidRDefault="007F30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B0D"/>
    <w:multiLevelType w:val="hybridMultilevel"/>
    <w:tmpl w:val="569A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271F9"/>
    <w:multiLevelType w:val="singleLevel"/>
    <w:tmpl w:val="3AB8FF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0857DA"/>
    <w:multiLevelType w:val="hybridMultilevel"/>
    <w:tmpl w:val="39A492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F"/>
    <w:rsid w:val="0024697D"/>
    <w:rsid w:val="004408BC"/>
    <w:rsid w:val="006B72B3"/>
    <w:rsid w:val="0076002B"/>
    <w:rsid w:val="007F30B2"/>
    <w:rsid w:val="00830C76"/>
    <w:rsid w:val="00BC6220"/>
    <w:rsid w:val="00D46EB3"/>
    <w:rsid w:val="00E31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D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67765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FC44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table" w:styleId="Tabelacomgrade">
    <w:name w:val="Table Grid"/>
    <w:basedOn w:val="Tabelanormal"/>
    <w:rsid w:val="00175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missivo1">
    <w:name w:val="index 1"/>
    <w:basedOn w:val="Normal"/>
    <w:next w:val="Normal"/>
    <w:autoRedefine/>
    <w:rsid w:val="00EF05C5"/>
    <w:pPr>
      <w:ind w:left="200" w:hanging="200"/>
    </w:pPr>
  </w:style>
  <w:style w:type="paragraph" w:styleId="Remissivo2">
    <w:name w:val="index 2"/>
    <w:basedOn w:val="Normal"/>
    <w:next w:val="Normal"/>
    <w:autoRedefine/>
    <w:rsid w:val="00EF05C5"/>
    <w:pPr>
      <w:ind w:left="400" w:hanging="200"/>
    </w:pPr>
  </w:style>
  <w:style w:type="paragraph" w:styleId="Remissivo3">
    <w:name w:val="index 3"/>
    <w:basedOn w:val="Normal"/>
    <w:next w:val="Normal"/>
    <w:autoRedefine/>
    <w:rsid w:val="00EF05C5"/>
    <w:pPr>
      <w:ind w:left="600" w:hanging="200"/>
    </w:pPr>
  </w:style>
  <w:style w:type="paragraph" w:styleId="Remissivo4">
    <w:name w:val="index 4"/>
    <w:basedOn w:val="Normal"/>
    <w:next w:val="Normal"/>
    <w:autoRedefine/>
    <w:rsid w:val="00EF05C5"/>
    <w:pPr>
      <w:ind w:left="800" w:hanging="200"/>
    </w:pPr>
  </w:style>
  <w:style w:type="paragraph" w:styleId="Remissivo5">
    <w:name w:val="index 5"/>
    <w:basedOn w:val="Normal"/>
    <w:next w:val="Normal"/>
    <w:autoRedefine/>
    <w:rsid w:val="00EF05C5"/>
    <w:pPr>
      <w:ind w:left="1000" w:hanging="200"/>
    </w:pPr>
  </w:style>
  <w:style w:type="paragraph" w:styleId="Remissivo6">
    <w:name w:val="index 6"/>
    <w:basedOn w:val="Normal"/>
    <w:next w:val="Normal"/>
    <w:autoRedefine/>
    <w:rsid w:val="00EF05C5"/>
    <w:pPr>
      <w:ind w:left="1200" w:hanging="200"/>
    </w:pPr>
  </w:style>
  <w:style w:type="paragraph" w:styleId="Remissivo7">
    <w:name w:val="index 7"/>
    <w:basedOn w:val="Normal"/>
    <w:next w:val="Normal"/>
    <w:autoRedefine/>
    <w:rsid w:val="00EF05C5"/>
    <w:pPr>
      <w:ind w:left="1400" w:hanging="200"/>
    </w:pPr>
  </w:style>
  <w:style w:type="paragraph" w:styleId="Remissivo8">
    <w:name w:val="index 8"/>
    <w:basedOn w:val="Normal"/>
    <w:next w:val="Normal"/>
    <w:autoRedefine/>
    <w:rsid w:val="00EF05C5"/>
    <w:pPr>
      <w:ind w:left="1600" w:hanging="200"/>
    </w:pPr>
  </w:style>
  <w:style w:type="paragraph" w:styleId="Remissivo9">
    <w:name w:val="index 9"/>
    <w:basedOn w:val="Normal"/>
    <w:next w:val="Normal"/>
    <w:autoRedefine/>
    <w:rsid w:val="00EF05C5"/>
    <w:pPr>
      <w:ind w:left="1800" w:hanging="200"/>
    </w:pPr>
  </w:style>
  <w:style w:type="paragraph" w:styleId="Ttulodendiceremissivo">
    <w:name w:val="index heading"/>
    <w:basedOn w:val="Normal"/>
    <w:next w:val="Remissivo1"/>
    <w:rsid w:val="00EF05C5"/>
  </w:style>
  <w:style w:type="character" w:customStyle="1" w:styleId="RodapChar">
    <w:name w:val="Rodapé Char"/>
    <w:link w:val="Rodap"/>
    <w:uiPriority w:val="99"/>
    <w:rsid w:val="00AF78F0"/>
    <w:rPr>
      <w:lang w:eastAsia="pt-BR"/>
    </w:rPr>
  </w:style>
  <w:style w:type="paragraph" w:customStyle="1" w:styleId="1N">
    <w:name w:val="1N"/>
    <w:basedOn w:val="Normal"/>
    <w:rsid w:val="008876AA"/>
    <w:pPr>
      <w:spacing w:before="120" w:after="120"/>
      <w:jc w:val="both"/>
    </w:pPr>
    <w:rPr>
      <w:noProof/>
      <w:sz w:val="24"/>
    </w:rPr>
  </w:style>
  <w:style w:type="character" w:customStyle="1" w:styleId="Ttulo2Char">
    <w:name w:val="Título 2 Char"/>
    <w:link w:val="Ttulo2"/>
    <w:rsid w:val="00677655"/>
    <w:rPr>
      <w:b/>
      <w:bCs/>
      <w:sz w:val="36"/>
      <w:szCs w:val="36"/>
      <w:lang w:val="en-US"/>
    </w:rPr>
  </w:style>
  <w:style w:type="paragraph" w:styleId="NormalWeb">
    <w:name w:val="Normal (Web)"/>
    <w:basedOn w:val="Normal"/>
    <w:rsid w:val="0067765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rsid w:val="00FC44C0"/>
    <w:rPr>
      <w:rFonts w:ascii="Calibri" w:eastAsia="Times New Roman" w:hAnsi="Calibri" w:cs="Times New Roman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67765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FC44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table" w:styleId="Tabelacomgrade">
    <w:name w:val="Table Grid"/>
    <w:basedOn w:val="Tabelanormal"/>
    <w:rsid w:val="00175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missivo1">
    <w:name w:val="index 1"/>
    <w:basedOn w:val="Normal"/>
    <w:next w:val="Normal"/>
    <w:autoRedefine/>
    <w:rsid w:val="00EF05C5"/>
    <w:pPr>
      <w:ind w:left="200" w:hanging="200"/>
    </w:pPr>
  </w:style>
  <w:style w:type="paragraph" w:styleId="Remissivo2">
    <w:name w:val="index 2"/>
    <w:basedOn w:val="Normal"/>
    <w:next w:val="Normal"/>
    <w:autoRedefine/>
    <w:rsid w:val="00EF05C5"/>
    <w:pPr>
      <w:ind w:left="400" w:hanging="200"/>
    </w:pPr>
  </w:style>
  <w:style w:type="paragraph" w:styleId="Remissivo3">
    <w:name w:val="index 3"/>
    <w:basedOn w:val="Normal"/>
    <w:next w:val="Normal"/>
    <w:autoRedefine/>
    <w:rsid w:val="00EF05C5"/>
    <w:pPr>
      <w:ind w:left="600" w:hanging="200"/>
    </w:pPr>
  </w:style>
  <w:style w:type="paragraph" w:styleId="Remissivo4">
    <w:name w:val="index 4"/>
    <w:basedOn w:val="Normal"/>
    <w:next w:val="Normal"/>
    <w:autoRedefine/>
    <w:rsid w:val="00EF05C5"/>
    <w:pPr>
      <w:ind w:left="800" w:hanging="200"/>
    </w:pPr>
  </w:style>
  <w:style w:type="paragraph" w:styleId="Remissivo5">
    <w:name w:val="index 5"/>
    <w:basedOn w:val="Normal"/>
    <w:next w:val="Normal"/>
    <w:autoRedefine/>
    <w:rsid w:val="00EF05C5"/>
    <w:pPr>
      <w:ind w:left="1000" w:hanging="200"/>
    </w:pPr>
  </w:style>
  <w:style w:type="paragraph" w:styleId="Remissivo6">
    <w:name w:val="index 6"/>
    <w:basedOn w:val="Normal"/>
    <w:next w:val="Normal"/>
    <w:autoRedefine/>
    <w:rsid w:val="00EF05C5"/>
    <w:pPr>
      <w:ind w:left="1200" w:hanging="200"/>
    </w:pPr>
  </w:style>
  <w:style w:type="paragraph" w:styleId="Remissivo7">
    <w:name w:val="index 7"/>
    <w:basedOn w:val="Normal"/>
    <w:next w:val="Normal"/>
    <w:autoRedefine/>
    <w:rsid w:val="00EF05C5"/>
    <w:pPr>
      <w:ind w:left="1400" w:hanging="200"/>
    </w:pPr>
  </w:style>
  <w:style w:type="paragraph" w:styleId="Remissivo8">
    <w:name w:val="index 8"/>
    <w:basedOn w:val="Normal"/>
    <w:next w:val="Normal"/>
    <w:autoRedefine/>
    <w:rsid w:val="00EF05C5"/>
    <w:pPr>
      <w:ind w:left="1600" w:hanging="200"/>
    </w:pPr>
  </w:style>
  <w:style w:type="paragraph" w:styleId="Remissivo9">
    <w:name w:val="index 9"/>
    <w:basedOn w:val="Normal"/>
    <w:next w:val="Normal"/>
    <w:autoRedefine/>
    <w:rsid w:val="00EF05C5"/>
    <w:pPr>
      <w:ind w:left="1800" w:hanging="200"/>
    </w:pPr>
  </w:style>
  <w:style w:type="paragraph" w:styleId="Ttulodendiceremissivo">
    <w:name w:val="index heading"/>
    <w:basedOn w:val="Normal"/>
    <w:next w:val="Remissivo1"/>
    <w:rsid w:val="00EF05C5"/>
  </w:style>
  <w:style w:type="character" w:customStyle="1" w:styleId="RodapChar">
    <w:name w:val="Rodapé Char"/>
    <w:link w:val="Rodap"/>
    <w:uiPriority w:val="99"/>
    <w:rsid w:val="00AF78F0"/>
    <w:rPr>
      <w:lang w:eastAsia="pt-BR"/>
    </w:rPr>
  </w:style>
  <w:style w:type="paragraph" w:customStyle="1" w:styleId="1N">
    <w:name w:val="1N"/>
    <w:basedOn w:val="Normal"/>
    <w:rsid w:val="008876AA"/>
    <w:pPr>
      <w:spacing w:before="120" w:after="120"/>
      <w:jc w:val="both"/>
    </w:pPr>
    <w:rPr>
      <w:noProof/>
      <w:sz w:val="24"/>
    </w:rPr>
  </w:style>
  <w:style w:type="character" w:customStyle="1" w:styleId="Ttulo2Char">
    <w:name w:val="Título 2 Char"/>
    <w:link w:val="Ttulo2"/>
    <w:rsid w:val="00677655"/>
    <w:rPr>
      <w:b/>
      <w:bCs/>
      <w:sz w:val="36"/>
      <w:szCs w:val="36"/>
      <w:lang w:val="en-US"/>
    </w:rPr>
  </w:style>
  <w:style w:type="paragraph" w:styleId="NormalWeb">
    <w:name w:val="Normal (Web)"/>
    <w:basedOn w:val="Normal"/>
    <w:rsid w:val="0067765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rsid w:val="00FC44C0"/>
    <w:rPr>
      <w:rFonts w:ascii="Calibri" w:eastAsia="Times New Roman" w:hAnsi="Calibri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ho\modelos%20p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Aderbal de Matos Côrtes</vt:lpstr>
      <vt:lpstr>Aderbal de Matos Côrtes</vt:lpstr>
    </vt:vector>
  </TitlesOfParts>
  <Company>uerj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Aderbal de Matos Côrtes</dc:title>
  <dc:creator>ffp</dc:creator>
  <cp:lastModifiedBy>andreia</cp:lastModifiedBy>
  <cp:revision>2</cp:revision>
  <cp:lastPrinted>2006-11-22T13:06:00Z</cp:lastPrinted>
  <dcterms:created xsi:type="dcterms:W3CDTF">2020-06-09T13:00:00Z</dcterms:created>
  <dcterms:modified xsi:type="dcterms:W3CDTF">2020-06-09T13:00:00Z</dcterms:modified>
</cp:coreProperties>
</file>