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68" w:rsidRPr="009459EC" w:rsidRDefault="00F40C68" w:rsidP="00F40C68">
      <w:pPr>
        <w:jc w:val="center"/>
        <w:rPr>
          <w:b/>
          <w:sz w:val="24"/>
          <w:szCs w:val="24"/>
        </w:rPr>
      </w:pPr>
      <w:r w:rsidRPr="009459EC">
        <w:rPr>
          <w:b/>
          <w:sz w:val="24"/>
          <w:szCs w:val="24"/>
        </w:rPr>
        <w:t xml:space="preserve">Solicitação de Banca de </w:t>
      </w:r>
      <w:r w:rsidR="002D7906">
        <w:rPr>
          <w:b/>
          <w:sz w:val="24"/>
          <w:szCs w:val="24"/>
        </w:rPr>
        <w:t>Exame</w:t>
      </w:r>
      <w:r w:rsidRPr="009459EC">
        <w:rPr>
          <w:b/>
          <w:sz w:val="24"/>
          <w:szCs w:val="24"/>
        </w:rPr>
        <w:t xml:space="preserve"> de Qualificação</w:t>
      </w:r>
    </w:p>
    <w:p w:rsidR="00F40C68" w:rsidRDefault="00F40C68" w:rsidP="00F40C68">
      <w:pPr>
        <w:jc w:val="center"/>
        <w:rPr>
          <w:sz w:val="24"/>
          <w:szCs w:val="24"/>
        </w:rPr>
      </w:pPr>
    </w:p>
    <w:p w:rsidR="00F40C68" w:rsidRPr="005F67FA" w:rsidRDefault="00F40C68" w:rsidP="00F40C68">
      <w:pPr>
        <w:pStyle w:val="Corpodetexto"/>
        <w:jc w:val="both"/>
        <w:rPr>
          <w:szCs w:val="24"/>
        </w:rPr>
      </w:pPr>
      <w:proofErr w:type="gramStart"/>
      <w:r w:rsidRPr="005F67FA">
        <w:rPr>
          <w:szCs w:val="24"/>
        </w:rPr>
        <w:t>Senhor</w:t>
      </w:r>
      <w:r w:rsidR="00833004" w:rsidRPr="005F67FA">
        <w:rPr>
          <w:szCs w:val="24"/>
        </w:rPr>
        <w:t>(</w:t>
      </w:r>
      <w:proofErr w:type="gramEnd"/>
      <w:r w:rsidR="00833004" w:rsidRPr="005F67FA">
        <w:rPr>
          <w:szCs w:val="24"/>
        </w:rPr>
        <w:t>a)</w:t>
      </w:r>
      <w:r w:rsidRPr="005F67FA">
        <w:rPr>
          <w:szCs w:val="24"/>
        </w:rPr>
        <w:t xml:space="preserve"> Coordenador</w:t>
      </w:r>
      <w:r w:rsidR="00833004" w:rsidRPr="005F67FA">
        <w:rPr>
          <w:szCs w:val="24"/>
        </w:rPr>
        <w:t>(a)</w:t>
      </w:r>
      <w:r w:rsidRPr="005F67FA">
        <w:rPr>
          <w:szCs w:val="24"/>
        </w:rPr>
        <w:t xml:space="preserve">, </w:t>
      </w:r>
    </w:p>
    <w:p w:rsidR="00833004" w:rsidRDefault="00F40C68" w:rsidP="00F40C68">
      <w:pPr>
        <w:pStyle w:val="Corpodetexto"/>
        <w:spacing w:line="360" w:lineRule="auto"/>
        <w:jc w:val="both"/>
        <w:rPr>
          <w:szCs w:val="24"/>
        </w:rPr>
      </w:pPr>
      <w:r w:rsidRPr="005F67FA">
        <w:rPr>
          <w:szCs w:val="24"/>
        </w:rPr>
        <w:t>Eu,________________________________________________________________,</w:t>
      </w:r>
      <w:proofErr w:type="gramStart"/>
      <w:r w:rsidRPr="005F67FA">
        <w:rPr>
          <w:szCs w:val="24"/>
        </w:rPr>
        <w:t xml:space="preserve">   </w:t>
      </w:r>
      <w:proofErr w:type="gramEnd"/>
      <w:r w:rsidRPr="005F67FA">
        <w:rPr>
          <w:szCs w:val="24"/>
        </w:rPr>
        <w:t xml:space="preserve">solicito a constituição de banca para a </w:t>
      </w:r>
      <w:r w:rsidR="005F67FA" w:rsidRPr="005F67FA">
        <w:rPr>
          <w:szCs w:val="24"/>
        </w:rPr>
        <w:t>apresentação d</w:t>
      </w:r>
      <w:r w:rsidR="00590F5C">
        <w:rPr>
          <w:szCs w:val="24"/>
        </w:rPr>
        <w:t>o material de qualificação</w:t>
      </w:r>
      <w:r w:rsidRPr="005F67FA">
        <w:rPr>
          <w:szCs w:val="24"/>
        </w:rPr>
        <w:t xml:space="preserve"> de</w:t>
      </w:r>
      <w:r w:rsidRPr="008B49D8">
        <w:rPr>
          <w:szCs w:val="24"/>
        </w:rPr>
        <w:t xml:space="preserve"> mestrado intitulado</w:t>
      </w:r>
      <w:r w:rsidR="002D7906">
        <w:rPr>
          <w:szCs w:val="24"/>
        </w:rPr>
        <w:t xml:space="preserve"> </w:t>
      </w:r>
      <w:r w:rsidRPr="008B49D8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_________________________________________________________________________________________</w:t>
      </w:r>
      <w:r w:rsidR="002D7906">
        <w:rPr>
          <w:szCs w:val="24"/>
        </w:rPr>
        <w:t>_________</w:t>
      </w:r>
      <w:r w:rsidR="00B657DD">
        <w:rPr>
          <w:szCs w:val="24"/>
        </w:rPr>
        <w:t>__________________________________________________________________________________________________</w:t>
      </w:r>
      <w:r>
        <w:rPr>
          <w:szCs w:val="24"/>
        </w:rPr>
        <w:t>.</w:t>
      </w:r>
    </w:p>
    <w:p w:rsidR="00F40C68" w:rsidRPr="008B49D8" w:rsidRDefault="00F40C68" w:rsidP="00F40C68">
      <w:pPr>
        <w:pStyle w:val="Corpodetexto"/>
        <w:spacing w:line="360" w:lineRule="auto"/>
        <w:jc w:val="both"/>
        <w:rPr>
          <w:szCs w:val="24"/>
        </w:rPr>
      </w:pPr>
      <w:r w:rsidRPr="008B49D8">
        <w:rPr>
          <w:szCs w:val="24"/>
        </w:rPr>
        <w:t xml:space="preserve">Para tanto, anexo </w:t>
      </w:r>
      <w:r w:rsidR="00590F5C">
        <w:rPr>
          <w:szCs w:val="24"/>
        </w:rPr>
        <w:t xml:space="preserve">o projeto e o material relativo ao produto final da pesquisa já em andamento. </w:t>
      </w:r>
    </w:p>
    <w:p w:rsidR="00F40C68" w:rsidRPr="008B49D8" w:rsidRDefault="00F40C68" w:rsidP="00F40C68">
      <w:pPr>
        <w:pStyle w:val="Corpodetexto"/>
        <w:jc w:val="center"/>
        <w:rPr>
          <w:color w:val="000000"/>
          <w:szCs w:val="24"/>
        </w:rPr>
      </w:pPr>
      <w:r w:rsidRPr="008B49D8">
        <w:rPr>
          <w:color w:val="000000"/>
          <w:szCs w:val="24"/>
        </w:rPr>
        <w:t>Atenciosamente,</w:t>
      </w:r>
    </w:p>
    <w:p w:rsidR="00F40C68" w:rsidRPr="008B49D8" w:rsidRDefault="00F40C68" w:rsidP="00F40C68">
      <w:pPr>
        <w:pStyle w:val="Corpodetexto"/>
        <w:jc w:val="center"/>
        <w:rPr>
          <w:color w:val="000000"/>
          <w:szCs w:val="24"/>
        </w:rPr>
      </w:pPr>
    </w:p>
    <w:p w:rsidR="00F40C68" w:rsidRPr="008B49D8" w:rsidRDefault="00F40C68" w:rsidP="00F40C68">
      <w:pPr>
        <w:pStyle w:val="Corpodetexto"/>
        <w:jc w:val="center"/>
        <w:rPr>
          <w:color w:val="000000"/>
          <w:szCs w:val="24"/>
        </w:rPr>
      </w:pPr>
      <w:r w:rsidRPr="008B49D8">
        <w:rPr>
          <w:color w:val="000000"/>
          <w:szCs w:val="24"/>
        </w:rPr>
        <w:t>_________________________________________</w:t>
      </w:r>
    </w:p>
    <w:p w:rsidR="00F40C68" w:rsidRPr="008B49D8" w:rsidRDefault="00F40C68" w:rsidP="00F40C68">
      <w:pPr>
        <w:pStyle w:val="Corpodetexto"/>
        <w:jc w:val="center"/>
        <w:rPr>
          <w:color w:val="000000"/>
          <w:szCs w:val="24"/>
        </w:rPr>
      </w:pPr>
      <w:proofErr w:type="gramStart"/>
      <w:r w:rsidRPr="008B49D8">
        <w:rPr>
          <w:color w:val="000000"/>
          <w:szCs w:val="24"/>
        </w:rPr>
        <w:t>MESTRANDO</w:t>
      </w:r>
      <w:r w:rsidR="006F1942">
        <w:rPr>
          <w:color w:val="000000"/>
          <w:szCs w:val="24"/>
        </w:rPr>
        <w:t>(</w:t>
      </w:r>
      <w:proofErr w:type="gramEnd"/>
      <w:r w:rsidR="006F1942">
        <w:rPr>
          <w:color w:val="000000"/>
          <w:szCs w:val="24"/>
        </w:rPr>
        <w:t>A)</w:t>
      </w:r>
    </w:p>
    <w:p w:rsidR="00F40C68" w:rsidRPr="008B49D8" w:rsidRDefault="00F40C68" w:rsidP="00F40C68">
      <w:pPr>
        <w:pStyle w:val="Corpodetexto"/>
        <w:rPr>
          <w:szCs w:val="24"/>
        </w:rPr>
      </w:pPr>
    </w:p>
    <w:p w:rsidR="00F40C68" w:rsidRPr="008B49D8" w:rsidRDefault="00F40C68" w:rsidP="00F40C68">
      <w:pPr>
        <w:pStyle w:val="Corpodetexto"/>
        <w:rPr>
          <w:szCs w:val="24"/>
        </w:rPr>
      </w:pPr>
      <w:proofErr w:type="gramStart"/>
      <w:r w:rsidRPr="008B49D8">
        <w:rPr>
          <w:szCs w:val="24"/>
        </w:rPr>
        <w:t>Senhor</w:t>
      </w:r>
      <w:r w:rsidR="006F1942">
        <w:rPr>
          <w:szCs w:val="24"/>
        </w:rPr>
        <w:t>(</w:t>
      </w:r>
      <w:proofErr w:type="gramEnd"/>
      <w:r w:rsidR="006F1942">
        <w:rPr>
          <w:szCs w:val="24"/>
        </w:rPr>
        <w:t>a)</w:t>
      </w:r>
      <w:r w:rsidRPr="008B49D8">
        <w:rPr>
          <w:szCs w:val="24"/>
        </w:rPr>
        <w:t xml:space="preserve"> Coordenador</w:t>
      </w:r>
      <w:r w:rsidR="006F1942">
        <w:rPr>
          <w:szCs w:val="24"/>
        </w:rPr>
        <w:t>(a)</w:t>
      </w:r>
      <w:r w:rsidRPr="008B49D8">
        <w:rPr>
          <w:szCs w:val="24"/>
        </w:rPr>
        <w:t xml:space="preserve">, </w:t>
      </w:r>
    </w:p>
    <w:p w:rsidR="00F40C68" w:rsidRPr="008B49D8" w:rsidRDefault="00F40C68" w:rsidP="00F40C68">
      <w:pPr>
        <w:pStyle w:val="Pr-formataoHTML"/>
        <w:spacing w:line="288" w:lineRule="atLeast"/>
        <w:rPr>
          <w:rFonts w:ascii="Times New Roman" w:hAnsi="Times New Roman" w:cs="Times New Roman"/>
          <w:color w:val="000000"/>
          <w:sz w:val="20"/>
        </w:rPr>
      </w:pPr>
      <w:r w:rsidRPr="008B49D8">
        <w:rPr>
          <w:rFonts w:ascii="Times New Roman" w:hAnsi="Times New Roman" w:cs="Times New Roman"/>
          <w:color w:val="000000"/>
          <w:sz w:val="20"/>
        </w:rPr>
        <w:t>Indico os seguintes nomes para compor a banca do Exame de Qualificação acima mencionado:</w:t>
      </w:r>
    </w:p>
    <w:p w:rsidR="00F40C68" w:rsidRPr="008B49D8" w:rsidRDefault="00F40C68" w:rsidP="00F40C68">
      <w:pPr>
        <w:pStyle w:val="Pr-formataoHTML"/>
        <w:spacing w:line="288" w:lineRule="atLeast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837"/>
        <w:gridCol w:w="1389"/>
      </w:tblGrid>
      <w:tr w:rsidR="00F40C68" w:rsidRPr="008B49D8" w:rsidTr="002C731D">
        <w:trPr>
          <w:trHeight w:hRule="exact" w:val="397"/>
          <w:tblHeader/>
        </w:trPr>
        <w:tc>
          <w:tcPr>
            <w:tcW w:w="6771" w:type="dxa"/>
            <w:shd w:val="clear" w:color="auto" w:fill="BFBFBF"/>
          </w:tcPr>
          <w:p w:rsidR="00F40C68" w:rsidRPr="002C731D" w:rsidRDefault="00F40C68" w:rsidP="008157E0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2C731D">
              <w:rPr>
                <w:b/>
                <w:sz w:val="24"/>
                <w:szCs w:val="24"/>
              </w:rPr>
              <w:t>Nome</w:t>
            </w:r>
          </w:p>
          <w:p w:rsidR="00F40C68" w:rsidRPr="002C731D" w:rsidRDefault="00F40C68" w:rsidP="008157E0">
            <w:pPr>
              <w:pStyle w:val="Corpodetex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/>
          </w:tcPr>
          <w:p w:rsidR="00F40C68" w:rsidRPr="002C731D" w:rsidRDefault="00F40C68" w:rsidP="008157E0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2C731D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389" w:type="dxa"/>
            <w:shd w:val="clear" w:color="auto" w:fill="BFBFBF"/>
          </w:tcPr>
          <w:p w:rsidR="00F40C68" w:rsidRPr="002C731D" w:rsidRDefault="00F40C68" w:rsidP="008157E0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2C731D">
              <w:rPr>
                <w:b/>
                <w:sz w:val="24"/>
                <w:szCs w:val="24"/>
              </w:rPr>
              <w:t>Condição</w:t>
            </w:r>
          </w:p>
        </w:tc>
      </w:tr>
      <w:tr w:rsidR="00F40C68" w:rsidRPr="008B49D8" w:rsidTr="002C731D">
        <w:trPr>
          <w:trHeight w:hRule="exact" w:val="397"/>
        </w:trPr>
        <w:tc>
          <w:tcPr>
            <w:tcW w:w="6771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  <w:r w:rsidRPr="002C731D">
              <w:rPr>
                <w:sz w:val="24"/>
                <w:szCs w:val="24"/>
              </w:rPr>
              <w:t>Orientador</w:t>
            </w:r>
          </w:p>
        </w:tc>
      </w:tr>
      <w:tr w:rsidR="00F40C68" w:rsidRPr="008B49D8" w:rsidTr="002C731D">
        <w:trPr>
          <w:trHeight w:hRule="exact" w:val="397"/>
        </w:trPr>
        <w:tc>
          <w:tcPr>
            <w:tcW w:w="6771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  <w:r w:rsidRPr="002C731D">
              <w:rPr>
                <w:sz w:val="24"/>
                <w:szCs w:val="24"/>
              </w:rPr>
              <w:t>Examinador</w:t>
            </w:r>
          </w:p>
        </w:tc>
      </w:tr>
      <w:tr w:rsidR="00F40C68" w:rsidRPr="008B49D8" w:rsidTr="002C731D">
        <w:trPr>
          <w:trHeight w:hRule="exact" w:val="397"/>
        </w:trPr>
        <w:tc>
          <w:tcPr>
            <w:tcW w:w="6771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  <w:r w:rsidRPr="002C731D">
              <w:rPr>
                <w:sz w:val="24"/>
                <w:szCs w:val="24"/>
              </w:rPr>
              <w:t>Examinador</w:t>
            </w:r>
          </w:p>
        </w:tc>
      </w:tr>
      <w:tr w:rsidR="00F40C68" w:rsidRPr="008B49D8" w:rsidTr="002C731D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6771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F40C68" w:rsidRPr="002C731D" w:rsidRDefault="00F40C68" w:rsidP="008157E0">
            <w:pPr>
              <w:pStyle w:val="Corpodetexto"/>
              <w:rPr>
                <w:sz w:val="24"/>
                <w:szCs w:val="24"/>
              </w:rPr>
            </w:pPr>
            <w:r w:rsidRPr="002C731D">
              <w:rPr>
                <w:sz w:val="24"/>
                <w:szCs w:val="24"/>
              </w:rPr>
              <w:t>Suplente</w:t>
            </w:r>
          </w:p>
        </w:tc>
      </w:tr>
    </w:tbl>
    <w:p w:rsidR="00F40C68" w:rsidRDefault="00F40C68" w:rsidP="00F40C68">
      <w:pPr>
        <w:pStyle w:val="Corpodetexto"/>
        <w:rPr>
          <w:szCs w:val="24"/>
        </w:rPr>
      </w:pPr>
    </w:p>
    <w:p w:rsidR="00833004" w:rsidRDefault="00833004" w:rsidP="00833004">
      <w:pPr>
        <w:pStyle w:val="Corpodetexto"/>
        <w:spacing w:after="0"/>
        <w:rPr>
          <w:szCs w:val="24"/>
        </w:rPr>
      </w:pPr>
      <w:r>
        <w:rPr>
          <w:szCs w:val="24"/>
        </w:rPr>
        <w:t xml:space="preserve">Unidade acadêmica onde ocorrerá </w:t>
      </w:r>
      <w:r w:rsidR="00B657DD">
        <w:rPr>
          <w:szCs w:val="24"/>
        </w:rPr>
        <w:t>o E</w:t>
      </w:r>
      <w:r w:rsidR="002D7906">
        <w:rPr>
          <w:szCs w:val="24"/>
        </w:rPr>
        <w:t xml:space="preserve">xame de </w:t>
      </w:r>
      <w:r w:rsidR="00B657DD">
        <w:rPr>
          <w:szCs w:val="24"/>
        </w:rPr>
        <w:t>Q</w:t>
      </w:r>
      <w:r w:rsidR="002D7906">
        <w:rPr>
          <w:szCs w:val="24"/>
        </w:rPr>
        <w:t>ualificação</w:t>
      </w:r>
      <w:r>
        <w:rPr>
          <w:szCs w:val="24"/>
        </w:rPr>
        <w:t>:________________________________________</w:t>
      </w:r>
    </w:p>
    <w:p w:rsidR="00833004" w:rsidRDefault="00833004" w:rsidP="00833004">
      <w:pPr>
        <w:pStyle w:val="Corpodetexto"/>
        <w:spacing w:after="0"/>
        <w:rPr>
          <w:szCs w:val="24"/>
        </w:rPr>
      </w:pPr>
    </w:p>
    <w:p w:rsidR="00833004" w:rsidRDefault="00833004" w:rsidP="00833004">
      <w:pPr>
        <w:pStyle w:val="Corpodetexto"/>
        <w:spacing w:after="0"/>
        <w:rPr>
          <w:szCs w:val="24"/>
        </w:rPr>
      </w:pPr>
      <w:r w:rsidRPr="008B49D8">
        <w:rPr>
          <w:szCs w:val="24"/>
        </w:rPr>
        <w:t xml:space="preserve">Data </w:t>
      </w:r>
      <w:r>
        <w:rPr>
          <w:szCs w:val="24"/>
        </w:rPr>
        <w:t xml:space="preserve">e hora </w:t>
      </w:r>
      <w:r w:rsidRPr="008B49D8">
        <w:rPr>
          <w:szCs w:val="24"/>
        </w:rPr>
        <w:t>prevista</w:t>
      </w:r>
      <w:r>
        <w:rPr>
          <w:szCs w:val="24"/>
        </w:rPr>
        <w:t>s</w:t>
      </w:r>
      <w:r w:rsidRPr="008B49D8">
        <w:rPr>
          <w:szCs w:val="24"/>
        </w:rPr>
        <w:t>: __</w:t>
      </w:r>
      <w:r>
        <w:rPr>
          <w:szCs w:val="24"/>
        </w:rPr>
        <w:t>__</w:t>
      </w:r>
      <w:r w:rsidRPr="008B49D8">
        <w:rPr>
          <w:szCs w:val="24"/>
        </w:rPr>
        <w:t>_ de ____</w:t>
      </w:r>
      <w:r>
        <w:rPr>
          <w:szCs w:val="24"/>
        </w:rPr>
        <w:t>________</w:t>
      </w:r>
      <w:r w:rsidRPr="008B49D8">
        <w:rPr>
          <w:szCs w:val="24"/>
        </w:rPr>
        <w:t>_</w:t>
      </w:r>
      <w:r>
        <w:rPr>
          <w:szCs w:val="24"/>
        </w:rPr>
        <w:t>____</w:t>
      </w:r>
      <w:r w:rsidRPr="008B49D8">
        <w:rPr>
          <w:szCs w:val="24"/>
        </w:rPr>
        <w:t xml:space="preserve">____ </w:t>
      </w:r>
      <w:proofErr w:type="spellStart"/>
      <w:r w:rsidRPr="008B49D8">
        <w:rPr>
          <w:szCs w:val="24"/>
        </w:rPr>
        <w:t>de</w:t>
      </w:r>
      <w:proofErr w:type="spellEnd"/>
      <w:r w:rsidRPr="008B49D8">
        <w:rPr>
          <w:szCs w:val="24"/>
        </w:rPr>
        <w:t xml:space="preserve"> ___</w:t>
      </w:r>
      <w:r>
        <w:rPr>
          <w:szCs w:val="24"/>
        </w:rPr>
        <w:t>___</w:t>
      </w:r>
      <w:r w:rsidRPr="008B49D8">
        <w:rPr>
          <w:szCs w:val="24"/>
        </w:rPr>
        <w:t>_</w:t>
      </w:r>
      <w:proofErr w:type="gramStart"/>
      <w:r>
        <w:rPr>
          <w:szCs w:val="24"/>
        </w:rPr>
        <w:t xml:space="preserve">  </w:t>
      </w:r>
      <w:proofErr w:type="gramEnd"/>
      <w:r w:rsidRPr="008B49D8">
        <w:rPr>
          <w:szCs w:val="24"/>
        </w:rPr>
        <w:t xml:space="preserve">, às </w:t>
      </w:r>
      <w:r>
        <w:rPr>
          <w:szCs w:val="24"/>
        </w:rPr>
        <w:t>__</w:t>
      </w:r>
      <w:r w:rsidRPr="008B49D8">
        <w:rPr>
          <w:szCs w:val="24"/>
        </w:rPr>
        <w:t>___horas.</w:t>
      </w:r>
    </w:p>
    <w:p w:rsidR="00833004" w:rsidRPr="008B49D8" w:rsidRDefault="00833004" w:rsidP="00833004">
      <w:pPr>
        <w:pStyle w:val="Corpodetexto"/>
        <w:spacing w:after="0"/>
        <w:rPr>
          <w:szCs w:val="24"/>
        </w:rPr>
      </w:pPr>
      <w:r w:rsidRPr="008B49D8">
        <w:rPr>
          <w:szCs w:val="24"/>
        </w:rPr>
        <w:t xml:space="preserve"> </w:t>
      </w:r>
    </w:p>
    <w:p w:rsidR="00F40C68" w:rsidRPr="008B49D8" w:rsidRDefault="00F40C68" w:rsidP="00F40C68">
      <w:pPr>
        <w:pStyle w:val="Corpodetexto"/>
        <w:rPr>
          <w:szCs w:val="24"/>
        </w:rPr>
      </w:pPr>
    </w:p>
    <w:p w:rsidR="00F40C68" w:rsidRPr="008B49D8" w:rsidRDefault="00F40C68" w:rsidP="00F40C68">
      <w:pPr>
        <w:pStyle w:val="Corpodetexto"/>
        <w:jc w:val="center"/>
        <w:rPr>
          <w:szCs w:val="24"/>
        </w:rPr>
      </w:pPr>
      <w:r w:rsidRPr="008B49D8">
        <w:rPr>
          <w:szCs w:val="24"/>
        </w:rPr>
        <w:t>_______________________________________</w:t>
      </w:r>
    </w:p>
    <w:p w:rsidR="00F40C68" w:rsidRPr="008B49D8" w:rsidRDefault="00F40C68" w:rsidP="00F40C68">
      <w:pPr>
        <w:pStyle w:val="Corpodetexto"/>
        <w:jc w:val="center"/>
        <w:rPr>
          <w:szCs w:val="24"/>
        </w:rPr>
      </w:pPr>
      <w:proofErr w:type="gramStart"/>
      <w:r w:rsidRPr="008B49D8">
        <w:rPr>
          <w:szCs w:val="24"/>
        </w:rPr>
        <w:t>ORIENTADOR</w:t>
      </w:r>
      <w:r w:rsidR="006F1942">
        <w:rPr>
          <w:szCs w:val="24"/>
        </w:rPr>
        <w:t>(</w:t>
      </w:r>
      <w:proofErr w:type="gramEnd"/>
      <w:r w:rsidR="006F1942">
        <w:rPr>
          <w:szCs w:val="24"/>
        </w:rPr>
        <w:t>A)</w:t>
      </w:r>
    </w:p>
    <w:p w:rsidR="00F40C68" w:rsidRPr="00946710" w:rsidRDefault="00F40C68" w:rsidP="00F40C68">
      <w:pPr>
        <w:pStyle w:val="Corpodetexto"/>
        <w:jc w:val="center"/>
        <w:rPr>
          <w:caps/>
          <w:sz w:val="24"/>
          <w:szCs w:val="24"/>
        </w:rPr>
      </w:pPr>
    </w:p>
    <w:p w:rsidR="00F40C68" w:rsidRPr="008B49D8" w:rsidRDefault="00F40C68" w:rsidP="00F40C68">
      <w:pPr>
        <w:pStyle w:val="Corpodetexto"/>
        <w:jc w:val="center"/>
        <w:rPr>
          <w:caps/>
          <w:szCs w:val="24"/>
        </w:rPr>
      </w:pPr>
      <w:r w:rsidRPr="008B49D8">
        <w:rPr>
          <w:caps/>
          <w:szCs w:val="24"/>
        </w:rPr>
        <w:t>Solicitação aprovada pelo colegiado do ppg</w:t>
      </w:r>
      <w:r w:rsidR="00590F5C">
        <w:rPr>
          <w:caps/>
          <w:szCs w:val="24"/>
        </w:rPr>
        <w:t>EH</w:t>
      </w:r>
      <w:r w:rsidRPr="008B49D8">
        <w:rPr>
          <w:caps/>
          <w:szCs w:val="24"/>
        </w:rPr>
        <w:t xml:space="preserve"> em ___</w:t>
      </w:r>
      <w:r w:rsidR="00833004">
        <w:rPr>
          <w:caps/>
          <w:szCs w:val="24"/>
        </w:rPr>
        <w:t>_</w:t>
      </w:r>
      <w:r w:rsidRPr="008B49D8">
        <w:rPr>
          <w:caps/>
          <w:szCs w:val="24"/>
        </w:rPr>
        <w:t>/__</w:t>
      </w:r>
      <w:r w:rsidR="00833004">
        <w:rPr>
          <w:caps/>
          <w:szCs w:val="24"/>
        </w:rPr>
        <w:t>_</w:t>
      </w:r>
      <w:r w:rsidRPr="008B49D8">
        <w:rPr>
          <w:caps/>
          <w:szCs w:val="24"/>
        </w:rPr>
        <w:t>_/__</w:t>
      </w:r>
      <w:r w:rsidR="00833004">
        <w:rPr>
          <w:caps/>
          <w:szCs w:val="24"/>
        </w:rPr>
        <w:t>_</w:t>
      </w:r>
      <w:r w:rsidRPr="008B49D8">
        <w:rPr>
          <w:caps/>
          <w:szCs w:val="24"/>
        </w:rPr>
        <w:t>__.</w:t>
      </w:r>
    </w:p>
    <w:p w:rsidR="00F40C68" w:rsidRDefault="00F40C68" w:rsidP="00F40C68">
      <w:pPr>
        <w:pStyle w:val="Corpodetexto"/>
        <w:jc w:val="center"/>
        <w:rPr>
          <w:caps/>
          <w:sz w:val="24"/>
          <w:szCs w:val="24"/>
        </w:rPr>
      </w:pPr>
    </w:p>
    <w:p w:rsidR="00F40C68" w:rsidRPr="008B49D8" w:rsidRDefault="00F40C68" w:rsidP="00F40C68">
      <w:pPr>
        <w:pStyle w:val="Corpodetexto"/>
        <w:jc w:val="center"/>
        <w:rPr>
          <w:caps/>
          <w:szCs w:val="24"/>
        </w:rPr>
      </w:pPr>
      <w:r w:rsidRPr="008B49D8">
        <w:rPr>
          <w:caps/>
          <w:szCs w:val="24"/>
        </w:rPr>
        <w:t>______________________________________________</w:t>
      </w:r>
    </w:p>
    <w:p w:rsidR="00F40C68" w:rsidRPr="008B49D8" w:rsidRDefault="00F40C68" w:rsidP="00F40C68">
      <w:pPr>
        <w:pStyle w:val="Corpodetexto"/>
        <w:jc w:val="center"/>
        <w:rPr>
          <w:caps/>
          <w:szCs w:val="24"/>
        </w:rPr>
      </w:pPr>
      <w:r w:rsidRPr="008B49D8">
        <w:rPr>
          <w:caps/>
          <w:szCs w:val="24"/>
        </w:rPr>
        <w:t>Coordenador</w:t>
      </w:r>
      <w:r w:rsidR="006F1942">
        <w:rPr>
          <w:caps/>
          <w:szCs w:val="24"/>
        </w:rPr>
        <w:t>(A)</w:t>
      </w:r>
      <w:r w:rsidRPr="008B49D8">
        <w:rPr>
          <w:caps/>
          <w:szCs w:val="24"/>
        </w:rPr>
        <w:t xml:space="preserve"> do ppg</w:t>
      </w:r>
      <w:r w:rsidR="003D36F4">
        <w:rPr>
          <w:caps/>
          <w:szCs w:val="24"/>
        </w:rPr>
        <w:t>E</w:t>
      </w:r>
      <w:r w:rsidRPr="008B49D8">
        <w:rPr>
          <w:caps/>
          <w:szCs w:val="24"/>
        </w:rPr>
        <w:t>h</w:t>
      </w:r>
    </w:p>
    <w:sectPr w:rsidR="00F40C68" w:rsidRPr="008B49D8" w:rsidSect="00191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426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01" w:rsidRDefault="00C26C01">
      <w:r>
        <w:separator/>
      </w:r>
    </w:p>
  </w:endnote>
  <w:endnote w:type="continuationSeparator" w:id="0">
    <w:p w:rsidR="00C26C01" w:rsidRDefault="00C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5C" w:rsidRDefault="00642E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0D" w:rsidRPr="00A1256F" w:rsidRDefault="00715B0D">
    <w:pPr>
      <w:pStyle w:val="Rodap"/>
      <w:jc w:val="center"/>
      <w:rPr>
        <w:rFonts w:ascii="Cambria" w:hAnsi="Cambria"/>
        <w:b/>
      </w:rPr>
    </w:pPr>
    <w:r w:rsidRPr="00A1256F">
      <w:rPr>
        <w:rFonts w:ascii="Cambria" w:hAnsi="Cambria"/>
        <w:b/>
      </w:rPr>
      <w:t>Rua Dr. Francisco Portela nº1470 - Patronato</w:t>
    </w:r>
  </w:p>
  <w:p w:rsidR="00715B0D" w:rsidRPr="00A1256F" w:rsidRDefault="00715B0D">
    <w:pPr>
      <w:pStyle w:val="Rodap"/>
      <w:jc w:val="center"/>
      <w:rPr>
        <w:rFonts w:ascii="Cambria" w:hAnsi="Cambria"/>
        <w:b/>
      </w:rPr>
    </w:pPr>
    <w:r w:rsidRPr="00A1256F">
      <w:rPr>
        <w:rFonts w:ascii="Cambria" w:hAnsi="Cambria"/>
        <w:b/>
      </w:rPr>
      <w:t>24435-005 São Gonçalo - RJ</w:t>
    </w:r>
  </w:p>
  <w:p w:rsidR="00715B0D" w:rsidRDefault="00715B0D">
    <w:pPr>
      <w:pStyle w:val="Rodap"/>
      <w:jc w:val="center"/>
      <w:rPr>
        <w:rFonts w:ascii="Cambria" w:hAnsi="Cambria"/>
        <w:b/>
      </w:rPr>
    </w:pPr>
    <w:proofErr w:type="spellStart"/>
    <w:r w:rsidRPr="00A1256F">
      <w:rPr>
        <w:rFonts w:ascii="Cambria" w:hAnsi="Cambria"/>
        <w:b/>
      </w:rPr>
      <w:t>Tel</w:t>
    </w:r>
    <w:proofErr w:type="spellEnd"/>
    <w:r w:rsidRPr="00A1256F">
      <w:rPr>
        <w:rFonts w:ascii="Cambria" w:hAnsi="Cambria"/>
        <w:b/>
      </w:rPr>
      <w:t>:</w:t>
    </w:r>
    <w:r w:rsidRPr="00A1256F">
      <w:rPr>
        <w:rFonts w:ascii="Cambria" w:hAnsi="Cambria"/>
        <w:shd w:val="clear" w:color="auto" w:fill="FFFFFF"/>
      </w:rPr>
      <w:t xml:space="preserve"> (21)3705-4631 e (21) 3705-4691</w:t>
    </w:r>
    <w:proofErr w:type="gramStart"/>
    <w:r w:rsidRPr="00A1256F">
      <w:rPr>
        <w:rFonts w:ascii="Cambria" w:hAnsi="Cambria"/>
        <w:b/>
      </w:rPr>
      <w:t xml:space="preserve"> </w:t>
    </w:r>
    <w:r w:rsidR="00294593">
      <w:rPr>
        <w:rFonts w:ascii="Cambria" w:hAnsi="Cambria"/>
        <w:b/>
      </w:rPr>
      <w:t xml:space="preserve"> </w:t>
    </w:r>
    <w:proofErr w:type="gramEnd"/>
    <w:r w:rsidR="00294593">
      <w:rPr>
        <w:rFonts w:ascii="Cambria" w:hAnsi="Cambria"/>
        <w:b/>
      </w:rPr>
      <w:t>- RAMAL 246</w:t>
    </w:r>
  </w:p>
  <w:p w:rsidR="00294593" w:rsidRPr="00A1256F" w:rsidRDefault="00294593">
    <w:pPr>
      <w:pStyle w:val="Rodap"/>
      <w:jc w:val="center"/>
      <w:rPr>
        <w:rFonts w:ascii="Cambria" w:hAnsi="Cambria"/>
      </w:rPr>
    </w:pPr>
    <w:r>
      <w:rPr>
        <w:rFonts w:ascii="Cambria" w:hAnsi="Cambria"/>
        <w:b/>
      </w:rPr>
      <w:t>Email:profhistoriauerj@gmail.com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5C" w:rsidRDefault="00642E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01" w:rsidRDefault="00C26C01">
      <w:r>
        <w:separator/>
      </w:r>
    </w:p>
  </w:footnote>
  <w:footnote w:type="continuationSeparator" w:id="0">
    <w:p w:rsidR="00C26C01" w:rsidRDefault="00C2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5C" w:rsidRDefault="00642E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53" w:rsidRDefault="008F2553"/>
  <w:tbl>
    <w:tblPr>
      <w:tblW w:w="10773" w:type="dxa"/>
      <w:tblInd w:w="-459" w:type="dxa"/>
      <w:tblLayout w:type="fixed"/>
      <w:tblLook w:val="0000" w:firstRow="0" w:lastRow="0" w:firstColumn="0" w:lastColumn="0" w:noHBand="0" w:noVBand="0"/>
    </w:tblPr>
    <w:tblGrid>
      <w:gridCol w:w="1560"/>
      <w:gridCol w:w="9213"/>
    </w:tblGrid>
    <w:tr w:rsidR="0054588D" w:rsidTr="00F40C68">
      <w:tc>
        <w:tcPr>
          <w:tcW w:w="1560" w:type="dxa"/>
        </w:tcPr>
        <w:p w:rsidR="0054588D" w:rsidRDefault="00191DB4" w:rsidP="004D6FD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EC65B9D" wp14:editId="3AB55B1F">
                <wp:simplePos x="0" y="0"/>
                <wp:positionH relativeFrom="column">
                  <wp:posOffset>64135</wp:posOffset>
                </wp:positionH>
                <wp:positionV relativeFrom="paragraph">
                  <wp:posOffset>148590</wp:posOffset>
                </wp:positionV>
                <wp:extent cx="727075" cy="800100"/>
                <wp:effectExtent l="0" t="0" r="0" b="0"/>
                <wp:wrapNone/>
                <wp:docPr id="2" name="Imagem 2" descr="logo_uerj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erj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13" w:type="dxa"/>
        </w:tcPr>
        <w:p w:rsidR="0054588D" w:rsidRDefault="00191DB4" w:rsidP="008F2553">
          <w:pPr>
            <w:pStyle w:val="Cabealho"/>
            <w:tabs>
              <w:tab w:val="clear" w:pos="4320"/>
              <w:tab w:val="clear" w:pos="8640"/>
              <w:tab w:val="left" w:pos="3100"/>
            </w:tabs>
            <w:spacing w:line="360" w:lineRule="auto"/>
            <w:rPr>
              <w:sz w:val="24"/>
            </w:rPr>
          </w:pPr>
          <w:r>
            <w:rPr>
              <w:sz w:val="24"/>
            </w:rPr>
            <w:tab/>
          </w:r>
        </w:p>
        <w:p w:rsidR="0054588D" w:rsidRPr="00191DB4" w:rsidRDefault="0054588D" w:rsidP="008F2553">
          <w:pPr>
            <w:pStyle w:val="Cabealho"/>
            <w:tabs>
              <w:tab w:val="right" w:pos="4320"/>
            </w:tabs>
            <w:spacing w:line="360" w:lineRule="auto"/>
            <w:ind w:left="317"/>
            <w:rPr>
              <w:rFonts w:ascii="Verdana" w:hAnsi="Verdana"/>
              <w:b/>
            </w:rPr>
          </w:pPr>
          <w:r w:rsidRPr="00191DB4">
            <w:rPr>
              <w:rFonts w:ascii="Verdana" w:hAnsi="Verdana"/>
              <w:b/>
            </w:rPr>
            <w:t>UNIVERSIDADE DO ESTADO DO RIO DE JANEIRO</w:t>
          </w:r>
        </w:p>
        <w:p w:rsidR="0054588D" w:rsidRDefault="0054588D" w:rsidP="008F2553">
          <w:pPr>
            <w:pStyle w:val="Cabealho"/>
            <w:spacing w:line="360" w:lineRule="auto"/>
            <w:ind w:left="317"/>
            <w:rPr>
              <w:rFonts w:ascii="Verdana" w:hAnsi="Verdana"/>
              <w:b/>
              <w:smallCaps/>
            </w:rPr>
          </w:pPr>
          <w:r w:rsidRPr="00191DB4">
            <w:rPr>
              <w:rFonts w:ascii="Verdana" w:hAnsi="Verdana"/>
              <w:b/>
              <w:smallCaps/>
            </w:rPr>
            <w:t>FACULDADE DE FORMAÇÃO DE PROFESSORES</w:t>
          </w:r>
        </w:p>
        <w:p w:rsidR="00642E5C" w:rsidRPr="00191DB4" w:rsidRDefault="00642E5C" w:rsidP="008F2553">
          <w:pPr>
            <w:pStyle w:val="Cabealho"/>
            <w:spacing w:line="360" w:lineRule="auto"/>
            <w:ind w:left="317"/>
            <w:rPr>
              <w:rFonts w:ascii="Verdana" w:hAnsi="Verdana"/>
              <w:b/>
              <w:smallCaps/>
            </w:rPr>
          </w:pPr>
          <w:r>
            <w:rPr>
              <w:rFonts w:ascii="Verdana" w:hAnsi="Verdana"/>
              <w:b/>
              <w:smallCaps/>
            </w:rPr>
            <w:t xml:space="preserve">INSTITUTO DE </w:t>
          </w:r>
          <w:r>
            <w:rPr>
              <w:rFonts w:ascii="Verdana" w:hAnsi="Verdana"/>
              <w:b/>
              <w:smallCaps/>
            </w:rPr>
            <w:t>FILOSO</w:t>
          </w:r>
          <w:bookmarkStart w:id="0" w:name="_GoBack"/>
          <w:bookmarkEnd w:id="0"/>
          <w:r>
            <w:rPr>
              <w:rFonts w:ascii="Verdana" w:hAnsi="Verdana"/>
              <w:b/>
              <w:smallCaps/>
            </w:rPr>
            <w:t>FIA E CIÊNCIAS HUMANAS</w:t>
          </w:r>
        </w:p>
        <w:p w:rsidR="00D9777B" w:rsidRPr="00191DB4" w:rsidRDefault="00F40C68" w:rsidP="00F40C68">
          <w:pPr>
            <w:pStyle w:val="Cabealho"/>
            <w:tabs>
              <w:tab w:val="left" w:pos="6837"/>
              <w:tab w:val="left" w:pos="7121"/>
            </w:tabs>
            <w:spacing w:line="360" w:lineRule="auto"/>
            <w:ind w:left="317"/>
            <w:rPr>
              <w:rFonts w:ascii="Verdana" w:hAnsi="Verdana"/>
              <w:b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A7579DE" wp14:editId="67D13008">
                <wp:simplePos x="5105400" y="673100"/>
                <wp:positionH relativeFrom="margin">
                  <wp:posOffset>5949315</wp:posOffset>
                </wp:positionH>
                <wp:positionV relativeFrom="margin">
                  <wp:align>center</wp:align>
                </wp:positionV>
                <wp:extent cx="1284605" cy="755650"/>
                <wp:effectExtent l="0" t="0" r="0" b="6350"/>
                <wp:wrapSquare wrapText="bothSides"/>
                <wp:docPr id="47" name="Imagem 0" descr="Descrição: PROFHISTORIA_Completo_HRZ-Co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PROFHISTORIA_Completo_HRZ-Co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60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9777B" w:rsidRPr="00191DB4">
            <w:rPr>
              <w:rFonts w:ascii="Verdana" w:hAnsi="Verdana"/>
              <w:b/>
              <w:smallCaps/>
            </w:rPr>
            <w:t>PROGRAMA DE PÓS-GRADUAÇÃO EM ENSINO DE H</w:t>
          </w:r>
          <w:r>
            <w:rPr>
              <w:rFonts w:ascii="Verdana" w:hAnsi="Verdana"/>
              <w:b/>
              <w:smallCaps/>
            </w:rPr>
            <w:t>I</w:t>
          </w:r>
          <w:r w:rsidR="00D9777B" w:rsidRPr="00191DB4">
            <w:rPr>
              <w:rFonts w:ascii="Verdana" w:hAnsi="Verdana"/>
              <w:b/>
              <w:smallCaps/>
            </w:rPr>
            <w:t>STÓRIA</w:t>
          </w:r>
        </w:p>
        <w:p w:rsidR="00D9777B" w:rsidRPr="00191DB4" w:rsidRDefault="00D9777B" w:rsidP="008F2553">
          <w:pPr>
            <w:pStyle w:val="Cabealho"/>
            <w:spacing w:line="360" w:lineRule="auto"/>
            <w:ind w:left="317"/>
            <w:rPr>
              <w:rFonts w:ascii="Verdana" w:hAnsi="Verdana"/>
              <w:b/>
              <w:smallCaps/>
            </w:rPr>
          </w:pPr>
          <w:r w:rsidRPr="00191DB4">
            <w:rPr>
              <w:rFonts w:ascii="Verdana" w:hAnsi="Verdana"/>
              <w:b/>
              <w:smallCaps/>
            </w:rPr>
            <w:t>PROFHISTÓRIA/UERJ</w:t>
          </w:r>
        </w:p>
        <w:p w:rsidR="0054588D" w:rsidRDefault="0054588D" w:rsidP="008F2553">
          <w:pPr>
            <w:pStyle w:val="Cabealho"/>
            <w:spacing w:line="360" w:lineRule="auto"/>
          </w:pPr>
        </w:p>
      </w:tc>
    </w:tr>
  </w:tbl>
  <w:p w:rsidR="00715B0D" w:rsidRPr="0054588D" w:rsidRDefault="00715B0D" w:rsidP="00F40C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5C" w:rsidRDefault="00642E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5BE"/>
    <w:multiLevelType w:val="hybridMultilevel"/>
    <w:tmpl w:val="EF485A1C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98229A2"/>
    <w:multiLevelType w:val="hybridMultilevel"/>
    <w:tmpl w:val="7E24B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2769"/>
    <w:multiLevelType w:val="hybridMultilevel"/>
    <w:tmpl w:val="423A36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A3"/>
    <w:rsid w:val="00002A72"/>
    <w:rsid w:val="00003556"/>
    <w:rsid w:val="00020AAD"/>
    <w:rsid w:val="00024E57"/>
    <w:rsid w:val="000250D8"/>
    <w:rsid w:val="00036067"/>
    <w:rsid w:val="00047569"/>
    <w:rsid w:val="00047833"/>
    <w:rsid w:val="0005184E"/>
    <w:rsid w:val="00055450"/>
    <w:rsid w:val="000574FA"/>
    <w:rsid w:val="00067870"/>
    <w:rsid w:val="00071AAA"/>
    <w:rsid w:val="000A179D"/>
    <w:rsid w:val="000B4F1E"/>
    <w:rsid w:val="000F26D0"/>
    <w:rsid w:val="00103BCE"/>
    <w:rsid w:val="00131667"/>
    <w:rsid w:val="001553FC"/>
    <w:rsid w:val="001632F8"/>
    <w:rsid w:val="001752F4"/>
    <w:rsid w:val="00191DB4"/>
    <w:rsid w:val="001A420D"/>
    <w:rsid w:val="001B7808"/>
    <w:rsid w:val="001C2A11"/>
    <w:rsid w:val="001D5AFD"/>
    <w:rsid w:val="001E0A9C"/>
    <w:rsid w:val="001F630E"/>
    <w:rsid w:val="0020349D"/>
    <w:rsid w:val="002055B8"/>
    <w:rsid w:val="002114C4"/>
    <w:rsid w:val="002278E7"/>
    <w:rsid w:val="002338E3"/>
    <w:rsid w:val="00245FBE"/>
    <w:rsid w:val="00246ED6"/>
    <w:rsid w:val="00254F9E"/>
    <w:rsid w:val="0026669F"/>
    <w:rsid w:val="00294593"/>
    <w:rsid w:val="0029468D"/>
    <w:rsid w:val="002C041B"/>
    <w:rsid w:val="002C5A07"/>
    <w:rsid w:val="002C731D"/>
    <w:rsid w:val="002D7906"/>
    <w:rsid w:val="002E6340"/>
    <w:rsid w:val="002F186E"/>
    <w:rsid w:val="002F23AA"/>
    <w:rsid w:val="002F4FCF"/>
    <w:rsid w:val="0030251D"/>
    <w:rsid w:val="00307D94"/>
    <w:rsid w:val="00351467"/>
    <w:rsid w:val="0036412B"/>
    <w:rsid w:val="00381BBE"/>
    <w:rsid w:val="003B7264"/>
    <w:rsid w:val="003C3957"/>
    <w:rsid w:val="003C4F52"/>
    <w:rsid w:val="003D36F4"/>
    <w:rsid w:val="00415466"/>
    <w:rsid w:val="004202A1"/>
    <w:rsid w:val="004764F9"/>
    <w:rsid w:val="00484663"/>
    <w:rsid w:val="00490D1D"/>
    <w:rsid w:val="004A509C"/>
    <w:rsid w:val="004B0C1A"/>
    <w:rsid w:val="004B433A"/>
    <w:rsid w:val="004D4155"/>
    <w:rsid w:val="004D6FD6"/>
    <w:rsid w:val="004F2617"/>
    <w:rsid w:val="004F4495"/>
    <w:rsid w:val="004F7DDB"/>
    <w:rsid w:val="00504399"/>
    <w:rsid w:val="00504C0C"/>
    <w:rsid w:val="00512AA8"/>
    <w:rsid w:val="00525998"/>
    <w:rsid w:val="00540B67"/>
    <w:rsid w:val="0054588D"/>
    <w:rsid w:val="0055259B"/>
    <w:rsid w:val="00555DCF"/>
    <w:rsid w:val="00562395"/>
    <w:rsid w:val="00563AE0"/>
    <w:rsid w:val="00566588"/>
    <w:rsid w:val="00590F5C"/>
    <w:rsid w:val="005A4924"/>
    <w:rsid w:val="005D12D7"/>
    <w:rsid w:val="005D1B7F"/>
    <w:rsid w:val="005D4088"/>
    <w:rsid w:val="005D7FF0"/>
    <w:rsid w:val="005F125C"/>
    <w:rsid w:val="005F67FA"/>
    <w:rsid w:val="0061172D"/>
    <w:rsid w:val="00642E5C"/>
    <w:rsid w:val="00652BEF"/>
    <w:rsid w:val="006553C5"/>
    <w:rsid w:val="00670C44"/>
    <w:rsid w:val="006800ED"/>
    <w:rsid w:val="006858B2"/>
    <w:rsid w:val="006A3DB2"/>
    <w:rsid w:val="006A6B29"/>
    <w:rsid w:val="006C62C6"/>
    <w:rsid w:val="006F1942"/>
    <w:rsid w:val="00703F9D"/>
    <w:rsid w:val="00715B0D"/>
    <w:rsid w:val="00732DC5"/>
    <w:rsid w:val="00743C87"/>
    <w:rsid w:val="0076068C"/>
    <w:rsid w:val="00770DA3"/>
    <w:rsid w:val="00781CF7"/>
    <w:rsid w:val="007C114E"/>
    <w:rsid w:val="007C21EB"/>
    <w:rsid w:val="007D456E"/>
    <w:rsid w:val="007F097D"/>
    <w:rsid w:val="007F4132"/>
    <w:rsid w:val="007F5DD4"/>
    <w:rsid w:val="008148D9"/>
    <w:rsid w:val="00814E00"/>
    <w:rsid w:val="00833004"/>
    <w:rsid w:val="0083358E"/>
    <w:rsid w:val="00840D99"/>
    <w:rsid w:val="008432CA"/>
    <w:rsid w:val="00843A37"/>
    <w:rsid w:val="008511AE"/>
    <w:rsid w:val="0086402D"/>
    <w:rsid w:val="008710D0"/>
    <w:rsid w:val="008817A1"/>
    <w:rsid w:val="008826A4"/>
    <w:rsid w:val="00895D44"/>
    <w:rsid w:val="008C638D"/>
    <w:rsid w:val="008D0F79"/>
    <w:rsid w:val="008E0AE1"/>
    <w:rsid w:val="008E55FA"/>
    <w:rsid w:val="008F17DC"/>
    <w:rsid w:val="008F2553"/>
    <w:rsid w:val="008F3275"/>
    <w:rsid w:val="0091262C"/>
    <w:rsid w:val="0092443A"/>
    <w:rsid w:val="00924602"/>
    <w:rsid w:val="00932C7F"/>
    <w:rsid w:val="0095554C"/>
    <w:rsid w:val="00964E65"/>
    <w:rsid w:val="00966634"/>
    <w:rsid w:val="00972CB4"/>
    <w:rsid w:val="009823FB"/>
    <w:rsid w:val="009C1BF0"/>
    <w:rsid w:val="009E440F"/>
    <w:rsid w:val="009E6184"/>
    <w:rsid w:val="00A014E2"/>
    <w:rsid w:val="00A10E51"/>
    <w:rsid w:val="00A11A06"/>
    <w:rsid w:val="00A1256F"/>
    <w:rsid w:val="00A24176"/>
    <w:rsid w:val="00A31EE8"/>
    <w:rsid w:val="00A3226E"/>
    <w:rsid w:val="00A34E6D"/>
    <w:rsid w:val="00A47001"/>
    <w:rsid w:val="00A56875"/>
    <w:rsid w:val="00A670D2"/>
    <w:rsid w:val="00A7101B"/>
    <w:rsid w:val="00A73624"/>
    <w:rsid w:val="00A934EE"/>
    <w:rsid w:val="00A9454B"/>
    <w:rsid w:val="00AA4587"/>
    <w:rsid w:val="00AB095C"/>
    <w:rsid w:val="00AB5DB9"/>
    <w:rsid w:val="00AC7787"/>
    <w:rsid w:val="00AD28DB"/>
    <w:rsid w:val="00AF6056"/>
    <w:rsid w:val="00B06A9C"/>
    <w:rsid w:val="00B22961"/>
    <w:rsid w:val="00B22B9B"/>
    <w:rsid w:val="00B31492"/>
    <w:rsid w:val="00B33534"/>
    <w:rsid w:val="00B34579"/>
    <w:rsid w:val="00B46872"/>
    <w:rsid w:val="00B56F68"/>
    <w:rsid w:val="00B61F2A"/>
    <w:rsid w:val="00B657DD"/>
    <w:rsid w:val="00B65A71"/>
    <w:rsid w:val="00BA28DC"/>
    <w:rsid w:val="00BB1B9F"/>
    <w:rsid w:val="00BB30F4"/>
    <w:rsid w:val="00BC5B8B"/>
    <w:rsid w:val="00BD45BB"/>
    <w:rsid w:val="00BF7B90"/>
    <w:rsid w:val="00C021F9"/>
    <w:rsid w:val="00C15951"/>
    <w:rsid w:val="00C2191C"/>
    <w:rsid w:val="00C26C01"/>
    <w:rsid w:val="00C463EC"/>
    <w:rsid w:val="00C5025F"/>
    <w:rsid w:val="00C67844"/>
    <w:rsid w:val="00C80734"/>
    <w:rsid w:val="00C868A9"/>
    <w:rsid w:val="00CB432A"/>
    <w:rsid w:val="00CD17FE"/>
    <w:rsid w:val="00CE4D32"/>
    <w:rsid w:val="00CF6D47"/>
    <w:rsid w:val="00D07575"/>
    <w:rsid w:val="00D249AE"/>
    <w:rsid w:val="00D32319"/>
    <w:rsid w:val="00D34D52"/>
    <w:rsid w:val="00D375C6"/>
    <w:rsid w:val="00D42FFE"/>
    <w:rsid w:val="00D51A49"/>
    <w:rsid w:val="00D6601D"/>
    <w:rsid w:val="00D73351"/>
    <w:rsid w:val="00D93BC6"/>
    <w:rsid w:val="00D95DFD"/>
    <w:rsid w:val="00D9777B"/>
    <w:rsid w:val="00DB342C"/>
    <w:rsid w:val="00DB6A52"/>
    <w:rsid w:val="00DC5F18"/>
    <w:rsid w:val="00DE6DF3"/>
    <w:rsid w:val="00DF2D7E"/>
    <w:rsid w:val="00E040BD"/>
    <w:rsid w:val="00E1352D"/>
    <w:rsid w:val="00E167B5"/>
    <w:rsid w:val="00E26E00"/>
    <w:rsid w:val="00E326A7"/>
    <w:rsid w:val="00E36766"/>
    <w:rsid w:val="00E46074"/>
    <w:rsid w:val="00E73329"/>
    <w:rsid w:val="00E83717"/>
    <w:rsid w:val="00E87706"/>
    <w:rsid w:val="00E9342A"/>
    <w:rsid w:val="00EB7A57"/>
    <w:rsid w:val="00EC28D8"/>
    <w:rsid w:val="00EE14CB"/>
    <w:rsid w:val="00EE1BB6"/>
    <w:rsid w:val="00F02672"/>
    <w:rsid w:val="00F10900"/>
    <w:rsid w:val="00F116AC"/>
    <w:rsid w:val="00F17519"/>
    <w:rsid w:val="00F20443"/>
    <w:rsid w:val="00F25209"/>
    <w:rsid w:val="00F31377"/>
    <w:rsid w:val="00F364CD"/>
    <w:rsid w:val="00F40C68"/>
    <w:rsid w:val="00F52D50"/>
    <w:rsid w:val="00F5733C"/>
    <w:rsid w:val="00F60B53"/>
    <w:rsid w:val="00F94C24"/>
    <w:rsid w:val="00FA5434"/>
    <w:rsid w:val="00FA73AA"/>
    <w:rsid w:val="00FC457B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E"/>
  </w:style>
  <w:style w:type="paragraph" w:styleId="Ttulo1">
    <w:name w:val="heading 1"/>
    <w:basedOn w:val="Normal"/>
    <w:next w:val="Normal"/>
    <w:qFormat/>
    <w:rsid w:val="0005184E"/>
    <w:pPr>
      <w:keepNext/>
      <w:outlineLvl w:val="0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184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5184E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05184E"/>
    <w:pPr>
      <w:jc w:val="both"/>
    </w:pPr>
    <w:rPr>
      <w:sz w:val="28"/>
      <w:szCs w:val="24"/>
    </w:rPr>
  </w:style>
  <w:style w:type="paragraph" w:styleId="Textodebalo">
    <w:name w:val="Balloon Text"/>
    <w:basedOn w:val="Normal"/>
    <w:semiHidden/>
    <w:rsid w:val="003B72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15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0B4F1E"/>
  </w:style>
  <w:style w:type="character" w:customStyle="1" w:styleId="il">
    <w:name w:val="il"/>
    <w:basedOn w:val="Fontepargpadro"/>
    <w:rsid w:val="00A1256F"/>
  </w:style>
  <w:style w:type="paragraph" w:styleId="Recuodecorpodetexto3">
    <w:name w:val="Body Text Indent 3"/>
    <w:basedOn w:val="Normal"/>
    <w:rsid w:val="00E9342A"/>
    <w:pPr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unhideWhenUsed/>
    <w:rsid w:val="009555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40C6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0C68"/>
  </w:style>
  <w:style w:type="paragraph" w:styleId="Pr-formataoHTML">
    <w:name w:val="HTML Preformatted"/>
    <w:basedOn w:val="Normal"/>
    <w:link w:val="Pr-formataoHTMLChar"/>
    <w:rsid w:val="00F40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F40C6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E"/>
  </w:style>
  <w:style w:type="paragraph" w:styleId="Ttulo1">
    <w:name w:val="heading 1"/>
    <w:basedOn w:val="Normal"/>
    <w:next w:val="Normal"/>
    <w:qFormat/>
    <w:rsid w:val="0005184E"/>
    <w:pPr>
      <w:keepNext/>
      <w:outlineLvl w:val="0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184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5184E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05184E"/>
    <w:pPr>
      <w:jc w:val="both"/>
    </w:pPr>
    <w:rPr>
      <w:sz w:val="28"/>
      <w:szCs w:val="24"/>
    </w:rPr>
  </w:style>
  <w:style w:type="paragraph" w:styleId="Textodebalo">
    <w:name w:val="Balloon Text"/>
    <w:basedOn w:val="Normal"/>
    <w:semiHidden/>
    <w:rsid w:val="003B72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15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0B4F1E"/>
  </w:style>
  <w:style w:type="character" w:customStyle="1" w:styleId="il">
    <w:name w:val="il"/>
    <w:basedOn w:val="Fontepargpadro"/>
    <w:rsid w:val="00A1256F"/>
  </w:style>
  <w:style w:type="paragraph" w:styleId="Recuodecorpodetexto3">
    <w:name w:val="Body Text Indent 3"/>
    <w:basedOn w:val="Normal"/>
    <w:rsid w:val="00E9342A"/>
    <w:pPr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unhideWhenUsed/>
    <w:rsid w:val="0095554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40C6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0C68"/>
  </w:style>
  <w:style w:type="paragraph" w:styleId="Pr-formataoHTML">
    <w:name w:val="HTML Preformatted"/>
    <w:basedOn w:val="Normal"/>
    <w:link w:val="Pr-formataoHTMLChar"/>
    <w:rsid w:val="00F40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Pr-formataoHTMLChar">
    <w:name w:val="Pré-formatação HTML Char"/>
    <w:basedOn w:val="Fontepargpadro"/>
    <w:link w:val="Pr-formataoHTML"/>
    <w:rsid w:val="00F40C6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199;&#195;O\Trabalho\MODELOS%20E%20FORMUL&#193;RIOS%20SECDIR\Papel%20Timbrado%20UERJ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UERJ</Template>
  <TotalTime>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EXTRAORDINÁRIA DO CONSELHO DEPARTAMENTAL DA FACULDADE DE FORMAÇÃO DE PROFESSORES, REALIZADA EM 17/12/1997</vt:lpstr>
    </vt:vector>
  </TitlesOfParts>
  <Company>UERJ</Company>
  <LinksUpToDate>false</LinksUpToDate>
  <CharactersWithSpaces>1196</CharactersWithSpaces>
  <SharedDoc>false</SharedDoc>
  <HLinks>
    <vt:vector size="6" baseType="variant">
      <vt:variant>
        <vt:i4>5046300</vt:i4>
      </vt:variant>
      <vt:variant>
        <vt:i4>-1</vt:i4>
      </vt:variant>
      <vt:variant>
        <vt:i4>2050</vt:i4>
      </vt:variant>
      <vt:variant>
        <vt:i4>1</vt:i4>
      </vt:variant>
      <vt:variant>
        <vt:lpwstr>http://www.uerj.br/institucional/arquivos/logo_uerj_cor.jpg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EXTRAORDINÁRIA DO CONSELHO DEPARTAMENTAL DA FACULDADE DE FORMAÇÃO DE PROFESSORES, REALIZADA EM 17/12/1997</dc:title>
  <dc:creator>uerj</dc:creator>
  <cp:lastModifiedBy>SILVANO</cp:lastModifiedBy>
  <cp:revision>5</cp:revision>
  <cp:lastPrinted>2019-11-06T16:57:00Z</cp:lastPrinted>
  <dcterms:created xsi:type="dcterms:W3CDTF">2015-11-03T14:50:00Z</dcterms:created>
  <dcterms:modified xsi:type="dcterms:W3CDTF">2019-11-06T16:58:00Z</dcterms:modified>
</cp:coreProperties>
</file>